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4" w:rsidRPr="00B95A2B" w:rsidRDefault="00604C66" w:rsidP="008D36B4">
      <w:pPr>
        <w:rPr>
          <w:rFonts w:ascii="Times New Roman" w:hAnsi="Times New Roman" w:cs="Times New Roman"/>
        </w:rPr>
      </w:pPr>
      <w:bookmarkStart w:id="0" w:name="_GoBack"/>
      <w:bookmarkEnd w:id="0"/>
      <w:r w:rsidRPr="00B95A2B">
        <w:rPr>
          <w:rFonts w:ascii="Times New Roman" w:hAnsi="Times New Roman" w:cs="Times New Roman"/>
        </w:rPr>
        <w:t xml:space="preserve">In order to view active RFQ/RFP documents, please click on the link below.  If you wish to submit a bid, please send </w:t>
      </w:r>
      <w:r w:rsidR="005F59B0">
        <w:rPr>
          <w:rFonts w:ascii="Times New Roman" w:hAnsi="Times New Roman" w:cs="Times New Roman"/>
          <w:b/>
        </w:rPr>
        <w:t>b</w:t>
      </w:r>
      <w:r w:rsidR="009B2043">
        <w:rPr>
          <w:rFonts w:ascii="Times New Roman" w:hAnsi="Times New Roman" w:cs="Times New Roman"/>
          <w:b/>
        </w:rPr>
        <w:t xml:space="preserve">ids and this completed form </w:t>
      </w:r>
      <w:r w:rsidRPr="00B95A2B">
        <w:rPr>
          <w:rFonts w:ascii="Times New Roman" w:hAnsi="Times New Roman" w:cs="Times New Roman"/>
        </w:rPr>
        <w:t xml:space="preserve">to </w:t>
      </w:r>
      <w:hyperlink r:id="rId5" w:history="1">
        <w:r w:rsidRPr="00B95A2B">
          <w:rPr>
            <w:rStyle w:val="Hyperlink"/>
            <w:rFonts w:ascii="Times New Roman" w:hAnsi="Times New Roman" w:cs="Times New Roman"/>
          </w:rPr>
          <w:t>procurements@accesscommunity.org</w:t>
        </w:r>
      </w:hyperlink>
      <w:r w:rsidRPr="00B95A2B">
        <w:rPr>
          <w:rFonts w:ascii="Times New Roman" w:hAnsi="Times New Roman" w:cs="Times New Roman"/>
        </w:rPr>
        <w:t xml:space="preserve"> by the posted deadl</w:t>
      </w:r>
      <w:r w:rsidR="002301E6">
        <w:rPr>
          <w:rFonts w:ascii="Times New Roman" w:hAnsi="Times New Roman" w:cs="Times New Roman"/>
        </w:rPr>
        <w:t xml:space="preserve">ine in order to be considered. </w:t>
      </w:r>
      <w:r w:rsidRPr="00B95A2B">
        <w:rPr>
          <w:rFonts w:ascii="Times New Roman" w:hAnsi="Times New Roman" w:cs="Times New Roman"/>
        </w:rPr>
        <w:t xml:space="preserve">We encourage minority and women-owned businesses to apply and will check all bidders against the System </w:t>
      </w:r>
      <w:r w:rsidR="001C11AA">
        <w:rPr>
          <w:rFonts w:ascii="Times New Roman" w:hAnsi="Times New Roman" w:cs="Times New Roman"/>
        </w:rPr>
        <w:t xml:space="preserve">for Award Management </w:t>
      </w:r>
      <w:r w:rsidRPr="00B95A2B">
        <w:rPr>
          <w:rFonts w:ascii="Times New Roman" w:hAnsi="Times New Roman" w:cs="Times New Roman"/>
        </w:rPr>
        <w:t>(</w:t>
      </w:r>
      <w:r w:rsidR="001C11AA">
        <w:rPr>
          <w:rFonts w:ascii="Times New Roman" w:hAnsi="Times New Roman" w:cs="Times New Roman"/>
        </w:rPr>
        <w:t>SAM</w:t>
      </w:r>
      <w:r w:rsidRPr="00B95A2B">
        <w:rPr>
          <w:rFonts w:ascii="Times New Roman" w:hAnsi="Times New Roman" w:cs="Times New Roman"/>
        </w:rPr>
        <w:t>)</w:t>
      </w:r>
      <w:r w:rsidR="004A6E36" w:rsidRPr="00B95A2B">
        <w:rPr>
          <w:rFonts w:ascii="Times New Roman" w:hAnsi="Times New Roman" w:cs="Times New Roman"/>
        </w:rPr>
        <w:t>.</w:t>
      </w: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>AWARD CONSIDERATION:</w:t>
      </w: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 xml:space="preserve">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 xml:space="preserve"> will consider </w:t>
      </w:r>
      <w:r w:rsidR="007568D3">
        <w:rPr>
          <w:rFonts w:ascii="Times New Roman" w:hAnsi="Times New Roman" w:cs="Times New Roman"/>
        </w:rPr>
        <w:t xml:space="preserve">the following </w:t>
      </w:r>
      <w:r w:rsidRPr="00B95A2B">
        <w:rPr>
          <w:rFonts w:ascii="Times New Roman" w:hAnsi="Times New Roman" w:cs="Times New Roman"/>
        </w:rPr>
        <w:t xml:space="preserve">as factors in the </w:t>
      </w:r>
      <w:r w:rsidR="007568D3">
        <w:rPr>
          <w:rFonts w:ascii="Times New Roman" w:hAnsi="Times New Roman" w:cs="Times New Roman"/>
        </w:rPr>
        <w:t>award decision:</w:t>
      </w:r>
      <w:r w:rsidRPr="00B95A2B">
        <w:rPr>
          <w:rFonts w:ascii="Times New Roman" w:hAnsi="Times New Roman" w:cs="Times New Roman"/>
        </w:rPr>
        <w:t xml:space="preserve"> price, warranty, service, financial capability, compliance with specifications/intent, availability to perform, and other parameters relevant to the </w:t>
      </w:r>
      <w:r w:rsidR="002301E6">
        <w:rPr>
          <w:rFonts w:ascii="Times New Roman" w:hAnsi="Times New Roman" w:cs="Times New Roman"/>
        </w:rPr>
        <w:t>Organization</w:t>
      </w:r>
      <w:r w:rsidR="005F59B0">
        <w:rPr>
          <w:rFonts w:ascii="Times New Roman" w:hAnsi="Times New Roman" w:cs="Times New Roman"/>
        </w:rPr>
        <w:t>'s needs. ACCESS</w:t>
      </w:r>
      <w:r w:rsidRPr="00B95A2B">
        <w:rPr>
          <w:rFonts w:ascii="Times New Roman" w:hAnsi="Times New Roman" w:cs="Times New Roman"/>
        </w:rPr>
        <w:t xml:space="preserve"> reserves the right to waive all technicalities in selecting or rejecting any or all proposals</w:t>
      </w:r>
      <w:r w:rsidR="00506122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which satisfy </w:t>
      </w:r>
      <w:r w:rsidR="00506122">
        <w:rPr>
          <w:rFonts w:ascii="Times New Roman" w:hAnsi="Times New Roman" w:cs="Times New Roman"/>
        </w:rPr>
        <w:t xml:space="preserve">or fail to satisfy </w:t>
      </w:r>
      <w:r w:rsidRPr="00B95A2B">
        <w:rPr>
          <w:rFonts w:ascii="Times New Roman" w:hAnsi="Times New Roman" w:cs="Times New Roman"/>
        </w:rPr>
        <w:t xml:space="preserve">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>'s best interests.</w:t>
      </w: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2301E6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</w:t>
      </w:r>
      <w:r w:rsidR="008D36B4" w:rsidRPr="00B95A2B">
        <w:rPr>
          <w:rFonts w:ascii="Times New Roman" w:hAnsi="Times New Roman" w:cs="Times New Roman"/>
        </w:rPr>
        <w:t xml:space="preserve"> LAW:</w:t>
      </w: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 xml:space="preserve">All vendors must comply with the laws of </w:t>
      </w:r>
      <w:r w:rsidR="002301E6">
        <w:rPr>
          <w:rFonts w:ascii="Times New Roman" w:hAnsi="Times New Roman" w:cs="Times New Roman"/>
        </w:rPr>
        <w:t>Michigan</w:t>
      </w:r>
      <w:r w:rsidR="007568D3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which require person</w:t>
      </w:r>
      <w:r w:rsidR="00506122">
        <w:rPr>
          <w:rFonts w:ascii="Times New Roman" w:hAnsi="Times New Roman" w:cs="Times New Roman"/>
        </w:rPr>
        <w:t>s or entities</w:t>
      </w:r>
      <w:r w:rsidRPr="00B95A2B">
        <w:rPr>
          <w:rFonts w:ascii="Times New Roman" w:hAnsi="Times New Roman" w:cs="Times New Roman"/>
        </w:rPr>
        <w:t xml:space="preserve"> to be authorized and/or licensed to do business in this state. </w:t>
      </w:r>
      <w:r w:rsidRPr="00506122">
        <w:rPr>
          <w:rFonts w:ascii="Times New Roman" w:hAnsi="Times New Roman" w:cs="Times New Roman"/>
        </w:rPr>
        <w:t xml:space="preserve">Applicable statutes may exempt or exclude the successful vendor from </w:t>
      </w:r>
      <w:r w:rsidR="00874EB2">
        <w:rPr>
          <w:rFonts w:ascii="Times New Roman" w:hAnsi="Times New Roman" w:cs="Times New Roman"/>
        </w:rPr>
        <w:t xml:space="preserve">this requirement.  </w:t>
      </w:r>
      <w:r w:rsidRPr="00B95A2B">
        <w:rPr>
          <w:rFonts w:ascii="Times New Roman" w:hAnsi="Times New Roman" w:cs="Times New Roman"/>
        </w:rPr>
        <w:t xml:space="preserve">Notwithstanding this fact, all matters and disputes </w:t>
      </w:r>
      <w:r w:rsidR="00506122">
        <w:rPr>
          <w:rFonts w:ascii="Times New Roman" w:hAnsi="Times New Roman" w:cs="Times New Roman"/>
        </w:rPr>
        <w:t>that may arise</w:t>
      </w:r>
      <w:r w:rsidRPr="00B95A2B">
        <w:rPr>
          <w:rFonts w:ascii="Times New Roman" w:hAnsi="Times New Roman" w:cs="Times New Roman"/>
        </w:rPr>
        <w:t xml:space="preserve"> under the contract and performance thereof shall be subject to the jurisdiction and process of the courts of the</w:t>
      </w:r>
      <w:r w:rsidR="00874EB2">
        <w:rPr>
          <w:rFonts w:ascii="Times New Roman" w:hAnsi="Times New Roman" w:cs="Times New Roman"/>
        </w:rPr>
        <w:t xml:space="preserve"> State</w:t>
      </w:r>
      <w:r w:rsidRPr="00B95A2B">
        <w:rPr>
          <w:rFonts w:ascii="Times New Roman" w:hAnsi="Times New Roman" w:cs="Times New Roman"/>
        </w:rPr>
        <w:t xml:space="preserve"> of </w:t>
      </w:r>
      <w:r w:rsidR="002301E6">
        <w:rPr>
          <w:rFonts w:ascii="Times New Roman" w:hAnsi="Times New Roman" w:cs="Times New Roman"/>
        </w:rPr>
        <w:t>Michigan</w:t>
      </w:r>
      <w:r w:rsidRPr="00B95A2B">
        <w:rPr>
          <w:rFonts w:ascii="Times New Roman" w:hAnsi="Times New Roman" w:cs="Times New Roman"/>
        </w:rPr>
        <w:t>, including any questions as to liability for taxes, licenses</w:t>
      </w:r>
      <w:r w:rsidR="00506122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or fees levied by the state or its political subdivisions.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>IT IS UNDERSTOOD AND AGREED THAT THIS BID, WHEN CERTIFIED BY AN AUTHORIZED SIGNATURE, SHALL CONSTITUTE AN OFFER</w:t>
      </w:r>
      <w:r w:rsidR="00680FF6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WHICH </w:t>
      </w:r>
      <w:r w:rsidR="00B95A2B" w:rsidRPr="00B95A2B">
        <w:rPr>
          <w:rFonts w:ascii="Times New Roman" w:hAnsi="Times New Roman" w:cs="Times New Roman"/>
        </w:rPr>
        <w:t xml:space="preserve">WHEN ACCEPTED IN WRITING BY 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 xml:space="preserve">'S </w:t>
      </w:r>
      <w:r w:rsidR="009B2043">
        <w:rPr>
          <w:rFonts w:ascii="Times New Roman" w:hAnsi="Times New Roman" w:cs="Times New Roman"/>
        </w:rPr>
        <w:t xml:space="preserve">FISCAL OFFICE </w:t>
      </w:r>
      <w:r w:rsidRPr="00B95A2B">
        <w:rPr>
          <w:rFonts w:ascii="Times New Roman" w:hAnsi="Times New Roman" w:cs="Times New Roman"/>
        </w:rPr>
        <w:t>AND SUBJECT TO THE TERMS AND CONDITIONS OF SUCH ACCEPTANCE, WILL CONSTIT</w:t>
      </w:r>
      <w:r w:rsidR="00B95A2B" w:rsidRPr="00B95A2B">
        <w:rPr>
          <w:rFonts w:ascii="Times New Roman" w:hAnsi="Times New Roman" w:cs="Times New Roman"/>
        </w:rPr>
        <w:t xml:space="preserve">UTE A VALID AND BINDING CONTRACT BETWEEN </w:t>
      </w:r>
      <w:r w:rsidRPr="00B95A2B">
        <w:rPr>
          <w:rFonts w:ascii="Times New Roman" w:hAnsi="Times New Roman" w:cs="Times New Roman"/>
        </w:rPr>
        <w:t xml:space="preserve">THE </w:t>
      </w:r>
      <w:r w:rsidR="002301E6">
        <w:rPr>
          <w:rFonts w:ascii="Times New Roman" w:hAnsi="Times New Roman" w:cs="Times New Roman"/>
        </w:rPr>
        <w:t>ORGANIZATION</w:t>
      </w:r>
      <w:r w:rsidR="00B95A2B" w:rsidRPr="00B95A2B">
        <w:rPr>
          <w:rFonts w:ascii="Times New Roman" w:hAnsi="Times New Roman" w:cs="Times New Roman"/>
        </w:rPr>
        <w:t xml:space="preserve"> OF </w:t>
      </w:r>
      <w:r w:rsidR="002301E6">
        <w:rPr>
          <w:rFonts w:ascii="Times New Roman" w:hAnsi="Times New Roman" w:cs="Times New Roman"/>
        </w:rPr>
        <w:t>MICHIGAN</w:t>
      </w:r>
      <w:r w:rsidR="00B95A2B" w:rsidRPr="00B95A2B">
        <w:rPr>
          <w:rFonts w:ascii="Times New Roman" w:hAnsi="Times New Roman" w:cs="Times New Roman"/>
        </w:rPr>
        <w:t xml:space="preserve"> AND THE </w:t>
      </w:r>
      <w:r w:rsidRPr="00B95A2B">
        <w:rPr>
          <w:rFonts w:ascii="Times New Roman" w:hAnsi="Times New Roman" w:cs="Times New Roman"/>
        </w:rPr>
        <w:t>BIDDER/CONTRACTOR SUBMITTING SUCH OFFERING.</w:t>
      </w:r>
      <w:r w:rsidR="00B95A2B" w:rsidRPr="00B95A2B">
        <w:rPr>
          <w:rFonts w:ascii="Times New Roman" w:hAnsi="Times New Roman" w:cs="Times New Roman"/>
        </w:rPr>
        <w:t xml:space="preserve"> </w:t>
      </w:r>
      <w:r w:rsidRPr="00B95A2B">
        <w:rPr>
          <w:rFonts w:ascii="Times New Roman" w:hAnsi="Times New Roman" w:cs="Times New Roman"/>
        </w:rPr>
        <w:t xml:space="preserve">ALL FIRMS WISHING TO DO BUSINESS WITH 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 xml:space="preserve"> MUST LIST THEIR FEDERAL TAX ID NO. OR SOCIAL SECURITY NO. (IF INDIVIDUAL) IN THE SPACE PROVIDED: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5A2B">
        <w:rPr>
          <w:rFonts w:ascii="Times New Roman" w:hAnsi="Times New Roman" w:cs="Times New Roman"/>
          <w:b/>
        </w:rPr>
        <w:t>TAX ID OR SSN</w:t>
      </w:r>
      <w:r w:rsidR="00B95A2B" w:rsidRPr="00B95A2B">
        <w:rPr>
          <w:rFonts w:ascii="Times New Roman" w:hAnsi="Times New Roman" w:cs="Times New Roman"/>
          <w:b/>
        </w:rPr>
        <w:t xml:space="preserve">: </w:t>
      </w:r>
      <w:r w:rsidR="00B95A2B" w:rsidRPr="00B95A2B">
        <w:rPr>
          <w:rFonts w:ascii="Times New Roman" w:hAnsi="Times New Roman" w:cs="Times New Roman"/>
          <w:b/>
          <w:sz w:val="36"/>
          <w:szCs w:val="36"/>
        </w:rPr>
        <w:t>_</w:t>
      </w:r>
      <w:r w:rsidRPr="00B95A2B">
        <w:rPr>
          <w:rFonts w:ascii="Times New Roman" w:hAnsi="Times New Roman" w:cs="Times New Roman"/>
          <w:b/>
          <w:sz w:val="36"/>
          <w:szCs w:val="36"/>
        </w:rPr>
        <w:t>_________</w:t>
      </w:r>
      <w:r w:rsidR="00B95A2B">
        <w:rPr>
          <w:rFonts w:ascii="Times New Roman" w:hAnsi="Times New Roman" w:cs="Times New Roman"/>
          <w:b/>
          <w:sz w:val="36"/>
          <w:szCs w:val="36"/>
        </w:rPr>
        <w:t>_____________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A2B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95A2B">
        <w:rPr>
          <w:rFonts w:ascii="Times New Roman" w:hAnsi="Times New Roman" w:cs="Times New Roman"/>
          <w:b/>
          <w:bCs/>
          <w:sz w:val="36"/>
          <w:szCs w:val="36"/>
        </w:rPr>
        <w:t>____</w:t>
      </w:r>
      <w:r w:rsidR="00B95A2B">
        <w:rPr>
          <w:rFonts w:ascii="Times New Roman" w:hAnsi="Times New Roman" w:cs="Times New Roman"/>
          <w:b/>
          <w:bCs/>
          <w:sz w:val="36"/>
          <w:szCs w:val="36"/>
        </w:rPr>
        <w:t>___________________</w:t>
      </w:r>
      <w:r w:rsidR="00B95A2B">
        <w:rPr>
          <w:rFonts w:ascii="Times New Roman" w:hAnsi="Times New Roman" w:cs="Times New Roman"/>
          <w:b/>
          <w:bCs/>
        </w:rPr>
        <w:tab/>
      </w:r>
      <w:r w:rsidR="00B95A2B">
        <w:rPr>
          <w:rFonts w:ascii="Times New Roman" w:hAnsi="Times New Roman" w:cs="Times New Roman"/>
          <w:b/>
          <w:bCs/>
        </w:rPr>
        <w:tab/>
      </w:r>
      <w:r w:rsidR="00B95A2B" w:rsidRPr="00B95A2B">
        <w:rPr>
          <w:rFonts w:ascii="Times New Roman" w:hAnsi="Times New Roman" w:cs="Times New Roman"/>
          <w:b/>
          <w:bCs/>
          <w:sz w:val="36"/>
          <w:szCs w:val="36"/>
        </w:rPr>
        <w:t>___</w:t>
      </w:r>
      <w:r w:rsidR="00B95A2B">
        <w:rPr>
          <w:rFonts w:ascii="Times New Roman" w:hAnsi="Times New Roman" w:cs="Times New Roman"/>
          <w:b/>
          <w:bCs/>
          <w:sz w:val="36"/>
          <w:szCs w:val="36"/>
        </w:rPr>
        <w:t>_____________________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(Signature)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(Date)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________________________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(Printed Name and Company Name)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(Title)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________________________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(Telephone #, Toll free if available)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(FAX #)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________________________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(E-Mail Address)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(Website Address)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36B4" w:rsidRPr="00B95A2B" w:rsidRDefault="008D36B4" w:rsidP="008D36B4">
      <w:pPr>
        <w:rPr>
          <w:rFonts w:ascii="Times New Roman" w:hAnsi="Times New Roman" w:cs="Times New Roman"/>
        </w:rPr>
      </w:pPr>
    </w:p>
    <w:sectPr w:rsidR="008D36B4" w:rsidRPr="00B95A2B" w:rsidSect="00DA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6"/>
    <w:rsid w:val="001C11AA"/>
    <w:rsid w:val="002301E6"/>
    <w:rsid w:val="002D1C1A"/>
    <w:rsid w:val="004A6E36"/>
    <w:rsid w:val="00506122"/>
    <w:rsid w:val="005F59B0"/>
    <w:rsid w:val="00604C66"/>
    <w:rsid w:val="00680FF6"/>
    <w:rsid w:val="006C469B"/>
    <w:rsid w:val="007568D3"/>
    <w:rsid w:val="00874EB2"/>
    <w:rsid w:val="008D36B4"/>
    <w:rsid w:val="009430FC"/>
    <w:rsid w:val="009B2043"/>
    <w:rsid w:val="00B54DF2"/>
    <w:rsid w:val="00B63639"/>
    <w:rsid w:val="00B95A2B"/>
    <w:rsid w:val="00C95966"/>
    <w:rsid w:val="00DA730C"/>
    <w:rsid w:val="00D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s@accesscommun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1C06FD08</Template>
  <TotalTime>1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Harajli Lina</dc:creator>
  <cp:lastModifiedBy>Eman A. Mohamed</cp:lastModifiedBy>
  <cp:revision>2</cp:revision>
  <dcterms:created xsi:type="dcterms:W3CDTF">2015-07-15T18:35:00Z</dcterms:created>
  <dcterms:modified xsi:type="dcterms:W3CDTF">2015-07-15T18:35:00Z</dcterms:modified>
</cp:coreProperties>
</file>